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0" w:rsidRPr="001C5364" w:rsidRDefault="00DA441D">
      <w:pPr>
        <w:pStyle w:val="berschrift8"/>
        <w:rPr>
          <w:rFonts w:ascii="Muli" w:hAnsi="Muli"/>
          <w:sz w:val="32"/>
          <w:u w:val="single"/>
        </w:rPr>
      </w:pPr>
      <w:r>
        <w:rPr>
          <w:rFonts w:ascii="Arial" w:hAnsi="Arial" w:cs="Arial"/>
          <w:noProof/>
          <w:sz w:val="20"/>
        </w:rPr>
        <w:pict>
          <v:rect id="_x0000_s1121" style="position:absolute;margin-left:5.15pt;margin-top:6.9pt;width:9pt;height:9pt;z-index:4"/>
        </w:pict>
      </w:r>
      <w:r>
        <w:rPr>
          <w:rFonts w:ascii="Arial" w:hAnsi="Arial" w:cs="Arial"/>
          <w:noProof/>
          <w:sz w:val="20"/>
        </w:rPr>
        <w:pict>
          <v:rect id="_x0000_s1122" style="position:absolute;margin-left:5.15pt;margin-top:28.3pt;width:9pt;height:9pt;z-index:5"/>
        </w:pict>
      </w:r>
      <w:r>
        <w:rPr>
          <w:rFonts w:ascii="Arial" w:hAnsi="Arial" w:cs="Arial"/>
          <w:noProof/>
          <w:sz w:val="20"/>
        </w:rPr>
        <w:pict>
          <v:group id="_x0000_s1104" style="position:absolute;margin-left:275.3pt;margin-top:1.3pt;width:225pt;height:108pt;z-index:2" coordorigin="6921,2364" coordsize="4500,2160">
            <v:rect id="_x0000_s1057" style="position:absolute;left:6921;top:3804;width:4500;height:720" strokeweight="1.5pt">
              <v:textbox style="mso-next-textbox:#_x0000_s1057">
                <w:txbxContent>
                  <w:p w:rsidR="00BE5BA0" w:rsidRDefault="00BE5BA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_x0000_s1055" style="position:absolute;left:6921;top:2364;width:4500;height:720" strokeweight="1.5pt">
              <v:textbox style="mso-next-textbox:#_x0000_s1055">
                <w:txbxContent>
                  <w:p w:rsidR="00BE5BA0" w:rsidRPr="00071330" w:rsidRDefault="00BE5BA0">
                    <w:pPr>
                      <w:rPr>
                        <w:rFonts w:ascii="Muli" w:hAnsi="Muli" w:cs="Arial"/>
                        <w:sz w:val="40"/>
                        <w:szCs w:val="40"/>
                      </w:rPr>
                    </w:pPr>
                    <w:r w:rsidRPr="001C5364">
                      <w:rPr>
                        <w:rFonts w:ascii="Muli" w:hAnsi="Muli" w:cs="Arial"/>
                        <w:sz w:val="18"/>
                      </w:rPr>
                      <w:t>Mitglieds-Nr.:</w:t>
                    </w:r>
                    <w:r w:rsidR="001840DE">
                      <w:rPr>
                        <w:rFonts w:ascii="Muli" w:hAnsi="Muli" w:cs="Arial"/>
                        <w:sz w:val="18"/>
                      </w:rPr>
                      <w:t xml:space="preserve">  </w:t>
                    </w:r>
                  </w:p>
                </w:txbxContent>
              </v:textbox>
            </v:rect>
            <v:rect id="_x0000_s1056" style="position:absolute;left:6921;top:3084;width:4500;height:720" strokeweight="1.5pt">
              <v:textbox style="mso-next-textbox:#_x0000_s1056">
                <w:txbxContent>
                  <w:p w:rsidR="00BE5BA0" w:rsidRPr="001C5364" w:rsidRDefault="00BE5BA0">
                    <w:pPr>
                      <w:rPr>
                        <w:rFonts w:ascii="Muli" w:hAnsi="Muli" w:cs="Arial"/>
                      </w:rPr>
                    </w:pPr>
                    <w:r w:rsidRPr="001C5364">
                      <w:rPr>
                        <w:rFonts w:ascii="Muli" w:hAnsi="Muli" w:cs="Arial"/>
                        <w:sz w:val="18"/>
                      </w:rPr>
                      <w:t>Geburtsdatum:</w:t>
                    </w:r>
                    <w:r w:rsidR="001840DE">
                      <w:rPr>
                        <w:rFonts w:ascii="Muli" w:hAnsi="Muli" w:cs="Arial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AA276D">
        <w:rPr>
          <w:rFonts w:ascii="Arial" w:hAnsi="Arial" w:cs="Arial"/>
          <w:sz w:val="36"/>
        </w:rPr>
        <w:tab/>
      </w:r>
      <w:r w:rsidR="00BE5BA0" w:rsidRPr="001C5364">
        <w:rPr>
          <w:rFonts w:ascii="Muli" w:hAnsi="Muli" w:cs="Arial"/>
          <w:sz w:val="36"/>
        </w:rPr>
        <w:t>Beitrittserklärung</w:t>
      </w:r>
      <w:r w:rsidR="00837325" w:rsidRPr="001C5364">
        <w:rPr>
          <w:rFonts w:ascii="Muli" w:hAnsi="Muli"/>
          <w:sz w:val="40"/>
        </w:rPr>
        <w:br/>
      </w:r>
      <w:r w:rsidR="00AA276D" w:rsidRPr="001C5364">
        <w:rPr>
          <w:rFonts w:ascii="Muli" w:hAnsi="Muli"/>
          <w:sz w:val="40"/>
        </w:rPr>
        <w:tab/>
      </w:r>
      <w:r w:rsidR="00837325" w:rsidRPr="001C5364">
        <w:rPr>
          <w:rFonts w:ascii="Muli" w:hAnsi="Muli" w:cs="Arial"/>
          <w:sz w:val="36"/>
          <w:szCs w:val="36"/>
        </w:rPr>
        <w:t>Beteiligungserklärung</w:t>
      </w:r>
      <w:r w:rsidR="00BE5BA0" w:rsidRPr="001C5364">
        <w:rPr>
          <w:rFonts w:ascii="Muli" w:hAnsi="Muli" w:cs="Arial"/>
          <w:sz w:val="36"/>
          <w:szCs w:val="36"/>
        </w:rPr>
        <w:t xml:space="preserve"> </w:t>
      </w:r>
      <w:r w:rsidR="00837325" w:rsidRPr="001C5364">
        <w:rPr>
          <w:rFonts w:ascii="Muli" w:hAnsi="Muli" w:cs="Arial"/>
          <w:sz w:val="36"/>
          <w:szCs w:val="36"/>
        </w:rPr>
        <w:br/>
      </w:r>
      <w:r w:rsidR="00BE5BA0" w:rsidRPr="001C5364">
        <w:rPr>
          <w:rFonts w:ascii="Muli" w:hAnsi="Muli" w:cs="Arial"/>
          <w:b w:val="0"/>
          <w:bCs w:val="0"/>
          <w:sz w:val="18"/>
        </w:rPr>
        <w:t>(§§ 15</w:t>
      </w:r>
      <w:r w:rsidR="00AA276D" w:rsidRPr="001C5364">
        <w:rPr>
          <w:rFonts w:ascii="Muli" w:hAnsi="Muli" w:cs="Arial"/>
          <w:b w:val="0"/>
          <w:bCs w:val="0"/>
          <w:sz w:val="18"/>
        </w:rPr>
        <w:t xml:space="preserve">, </w:t>
      </w:r>
      <w:r w:rsidR="00BE5BA0" w:rsidRPr="001C5364">
        <w:rPr>
          <w:rFonts w:ascii="Muli" w:hAnsi="Muli" w:cs="Arial"/>
          <w:b w:val="0"/>
          <w:bCs w:val="0"/>
          <w:sz w:val="18"/>
        </w:rPr>
        <w:t>15a</w:t>
      </w:r>
      <w:r w:rsidR="00AA276D" w:rsidRPr="001C5364">
        <w:rPr>
          <w:rFonts w:ascii="Muli" w:hAnsi="Muli" w:cs="Arial"/>
          <w:b w:val="0"/>
          <w:bCs w:val="0"/>
          <w:sz w:val="18"/>
        </w:rPr>
        <w:t xml:space="preserve"> und 15b</w:t>
      </w:r>
      <w:r w:rsidR="00BE5BA0" w:rsidRPr="001C5364">
        <w:rPr>
          <w:rFonts w:ascii="Muli" w:hAnsi="Muli" w:cs="Arial"/>
          <w:b w:val="0"/>
          <w:bCs w:val="0"/>
          <w:sz w:val="18"/>
        </w:rPr>
        <w:t xml:space="preserve"> GenG)</w:t>
      </w:r>
    </w:p>
    <w:p w:rsidR="00837325" w:rsidRPr="001C5364" w:rsidRDefault="00837325" w:rsidP="00837325">
      <w:pPr>
        <w:pStyle w:val="Kopfzeile"/>
        <w:tabs>
          <w:tab w:val="clear" w:pos="4536"/>
          <w:tab w:val="clear" w:pos="9072"/>
        </w:tabs>
        <w:rPr>
          <w:rFonts w:ascii="Muli" w:hAnsi="Muli"/>
        </w:rPr>
      </w:pPr>
    </w:p>
    <w:p w:rsidR="00837325" w:rsidRPr="001C5364" w:rsidRDefault="00837325" w:rsidP="00837325">
      <w:pPr>
        <w:pStyle w:val="Kopfzeile"/>
        <w:tabs>
          <w:tab w:val="clear" w:pos="4536"/>
          <w:tab w:val="clear" w:pos="9072"/>
        </w:tabs>
        <w:rPr>
          <w:rFonts w:ascii="Muli" w:hAnsi="Muli"/>
        </w:rPr>
      </w:pPr>
    </w:p>
    <w:p w:rsidR="00BE5BA0" w:rsidRPr="001C5364" w:rsidRDefault="00BE5BA0" w:rsidP="00837325">
      <w:pPr>
        <w:pStyle w:val="Kopfzeile"/>
        <w:tabs>
          <w:tab w:val="clear" w:pos="4536"/>
          <w:tab w:val="clear" w:pos="9072"/>
        </w:tabs>
        <w:rPr>
          <w:rFonts w:ascii="Muli" w:hAnsi="Muli" w:cs="Arial"/>
          <w:sz w:val="18"/>
          <w:szCs w:val="18"/>
        </w:rPr>
      </w:pPr>
      <w:r w:rsidRPr="001C5364">
        <w:rPr>
          <w:rFonts w:ascii="Muli" w:hAnsi="Muli" w:cs="Arial"/>
          <w:sz w:val="18"/>
          <w:szCs w:val="18"/>
        </w:rPr>
        <w:t xml:space="preserve">Vollständiger Name und </w:t>
      </w:r>
      <w:r w:rsidR="00B06C6E" w:rsidRPr="001C5364">
        <w:rPr>
          <w:rFonts w:ascii="Muli" w:hAnsi="Muli" w:cs="Arial"/>
          <w:sz w:val="18"/>
          <w:szCs w:val="18"/>
        </w:rPr>
        <w:t>A</w:t>
      </w:r>
      <w:r w:rsidRPr="001C5364">
        <w:rPr>
          <w:rFonts w:ascii="Muli" w:hAnsi="Muli" w:cs="Arial"/>
          <w:b/>
          <w:sz w:val="18"/>
          <w:szCs w:val="18"/>
        </w:rPr>
        <w:t>nschrift</w:t>
      </w:r>
      <w:r w:rsidRPr="001C5364">
        <w:rPr>
          <w:rFonts w:ascii="Muli" w:hAnsi="Muli" w:cs="Arial"/>
          <w:sz w:val="18"/>
          <w:szCs w:val="18"/>
        </w:rPr>
        <w:t xml:space="preserve"> des </w:t>
      </w:r>
      <w:r w:rsidR="00837325" w:rsidRPr="001C5364">
        <w:rPr>
          <w:rFonts w:ascii="Muli" w:hAnsi="Muli" w:cs="Arial"/>
          <w:sz w:val="18"/>
          <w:szCs w:val="18"/>
        </w:rPr>
        <w:t>Mitglieds</w:t>
      </w:r>
    </w:p>
    <w:p w:rsidR="00BE5BA0" w:rsidRDefault="00DA441D">
      <w:pPr>
        <w:rPr>
          <w:sz w:val="22"/>
        </w:rPr>
      </w:pPr>
      <w:r>
        <w:rPr>
          <w:noProof/>
        </w:rPr>
        <w:pict>
          <v:rect id="_x0000_s1060" style="position:absolute;margin-left:-3.85pt;margin-top:162.2pt;width:261pt;height:126pt;z-index:-7;mso-wrap-edited:f;mso-position-vertical-relative:page" o:allowoverlap="f" strokeweight="1.5pt">
            <v:textbox style="mso-next-textbox:#_x0000_s1060">
              <w:txbxContent>
                <w:p w:rsidR="00BE5BA0" w:rsidRDefault="00BE5BA0"/>
                <w:p w:rsidR="006E38A7" w:rsidRDefault="006E38A7">
                  <w:bookmarkStart w:id="0" w:name="_GoBack"/>
                  <w:bookmarkEnd w:id="0"/>
                </w:p>
              </w:txbxContent>
            </v:textbox>
            <w10:wrap anchory="page"/>
          </v:rect>
        </w:pict>
      </w:r>
    </w:p>
    <w:p w:rsidR="00BE5BA0" w:rsidRDefault="00BE5BA0">
      <w:pPr>
        <w:rPr>
          <w:sz w:val="22"/>
        </w:rPr>
      </w:pPr>
    </w:p>
    <w:p w:rsidR="00BE5BA0" w:rsidRDefault="00BE5BA0">
      <w:pPr>
        <w:pStyle w:val="berschrift3"/>
        <w:pBdr>
          <w:top w:val="none" w:sz="0" w:space="0" w:color="auto"/>
          <w:bottom w:val="none" w:sz="0" w:space="0" w:color="auto"/>
        </w:pBdr>
        <w:jc w:val="left"/>
        <w:rPr>
          <w:b w:val="0"/>
          <w:i w:val="0"/>
          <w:sz w:val="24"/>
        </w:rPr>
      </w:pPr>
    </w:p>
    <w:p w:rsidR="00BE5BA0" w:rsidRDefault="00DA441D">
      <w:pPr>
        <w:pStyle w:val="berschrift3"/>
        <w:pBdr>
          <w:top w:val="none" w:sz="0" w:space="0" w:color="auto"/>
          <w:bottom w:val="none" w:sz="0" w:space="0" w:color="auto"/>
        </w:pBdr>
        <w:jc w:val="left"/>
        <w:rPr>
          <w:i w:val="0"/>
          <w:sz w:val="24"/>
        </w:rPr>
      </w:pPr>
      <w:r>
        <w:rPr>
          <w:b w:val="0"/>
          <w:noProof/>
        </w:rPr>
        <w:pict>
          <v:rect id="_x0000_s1062" style="position:absolute;margin-left:275.15pt;margin-top:198.2pt;width:225pt;height:90pt;z-index:-5;mso-wrap-edited:f;mso-position-vertical-relative:page" strokeweight="1.5pt">
            <v:textbox style="mso-next-textbox:#_x0000_s1062">
              <w:txbxContent>
                <w:p w:rsidR="00BE5BA0" w:rsidRDefault="00BE5BA0">
                  <w:pPr>
                    <w:pStyle w:val="berschrift3"/>
                    <w:pBdr>
                      <w:top w:val="none" w:sz="0" w:space="0" w:color="auto"/>
                      <w:bottom w:val="none" w:sz="0" w:space="0" w:color="auto"/>
                    </w:pBdr>
                    <w:jc w:val="left"/>
                    <w:rPr>
                      <w:rFonts w:ascii="Arial" w:hAnsi="Arial" w:cs="Arial"/>
                      <w:b w:val="0"/>
                      <w:i w:val="0"/>
                      <w:sz w:val="18"/>
                    </w:rPr>
                  </w:pPr>
                  <w:r w:rsidRPr="001C5364">
                    <w:rPr>
                      <w:rFonts w:ascii="Muli" w:hAnsi="Muli" w:cs="Arial"/>
                      <w:b w:val="0"/>
                      <w:i w:val="0"/>
                      <w:sz w:val="18"/>
                    </w:rPr>
                    <w:t>Name der Genossenschaft</w:t>
                  </w:r>
                  <w:r w:rsidRPr="00FA662E">
                    <w:rPr>
                      <w:rFonts w:ascii="Arial" w:hAnsi="Arial" w:cs="Arial"/>
                      <w:b w:val="0"/>
                      <w:i w:val="0"/>
                      <w:sz w:val="18"/>
                    </w:rPr>
                    <w:t>:</w:t>
                  </w:r>
                </w:p>
                <w:p w:rsidR="007C56BD" w:rsidRPr="007C56BD" w:rsidRDefault="007C56BD" w:rsidP="007C56BD"/>
                <w:p w:rsidR="00BE5BA0" w:rsidRPr="001C5364" w:rsidRDefault="006F1C19">
                  <w:pPr>
                    <w:rPr>
                      <w:rFonts w:ascii="Muli" w:hAnsi="Muli" w:cs="Arial"/>
                      <w:b/>
                      <w:sz w:val="22"/>
                    </w:rPr>
                  </w:pPr>
                  <w:r w:rsidRPr="001C5364">
                    <w:rPr>
                      <w:rFonts w:ascii="Muli" w:hAnsi="Muli" w:cs="Arial"/>
                      <w:b/>
                      <w:sz w:val="22"/>
                    </w:rPr>
                    <w:t>Die Wohlstandsgenossenschaft</w:t>
                  </w:r>
                  <w:r w:rsidRPr="001C5364">
                    <w:rPr>
                      <w:rFonts w:ascii="Muli" w:hAnsi="Muli" w:cs="Arial"/>
                      <w:b/>
                      <w:sz w:val="22"/>
                    </w:rPr>
                    <w:br/>
                  </w:r>
                  <w:proofErr w:type="spellStart"/>
                  <w:r w:rsidRPr="001C5364">
                    <w:rPr>
                      <w:rFonts w:ascii="Muli" w:hAnsi="Muli" w:cs="Arial"/>
                      <w:b/>
                      <w:sz w:val="22"/>
                    </w:rPr>
                    <w:t>BerufsErfolg</w:t>
                  </w:r>
                  <w:proofErr w:type="spellEnd"/>
                  <w:r w:rsidRPr="001C5364">
                    <w:rPr>
                      <w:rFonts w:ascii="Muli" w:hAnsi="Muli" w:cs="Arial"/>
                      <w:b/>
                      <w:sz w:val="22"/>
                    </w:rPr>
                    <w:t xml:space="preserve"> &amp; </w:t>
                  </w:r>
                  <w:proofErr w:type="spellStart"/>
                  <w:r w:rsidRPr="001C5364">
                    <w:rPr>
                      <w:rFonts w:ascii="Muli" w:hAnsi="Muli" w:cs="Arial"/>
                      <w:b/>
                      <w:sz w:val="22"/>
                    </w:rPr>
                    <w:t>AltersReichtum</w:t>
                  </w:r>
                  <w:proofErr w:type="spellEnd"/>
                  <w:r w:rsidRPr="001C5364">
                    <w:rPr>
                      <w:rFonts w:ascii="Muli" w:hAnsi="Muli" w:cs="Arial"/>
                      <w:b/>
                      <w:sz w:val="22"/>
                    </w:rPr>
                    <w:t xml:space="preserve"> eG</w:t>
                  </w:r>
                </w:p>
              </w:txbxContent>
            </v:textbox>
            <w10:wrap anchory="page"/>
          </v:rect>
        </w:pict>
      </w:r>
    </w:p>
    <w:p w:rsidR="00BE5BA0" w:rsidRDefault="00BE5BA0" w:rsidP="001840DE">
      <w:pPr>
        <w:ind w:firstLine="708"/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BE5BA0" w:rsidRDefault="00BE5BA0">
      <w:pPr>
        <w:rPr>
          <w:sz w:val="22"/>
        </w:rPr>
      </w:pPr>
    </w:p>
    <w:p w:rsidR="00126B2D" w:rsidRDefault="00126B2D">
      <w:pPr>
        <w:rPr>
          <w:rFonts w:ascii="Arial" w:hAnsi="Arial" w:cs="Arial"/>
          <w:sz w:val="22"/>
          <w:szCs w:val="22"/>
        </w:rPr>
      </w:pPr>
    </w:p>
    <w:p w:rsidR="00BE5BA0" w:rsidRPr="001C5364" w:rsidRDefault="00DA441D">
      <w:pPr>
        <w:rPr>
          <w:rFonts w:ascii="Muli" w:hAnsi="Muli" w:cs="Arial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24" style="position:absolute;margin-left:5.15pt;margin-top:4.45pt;width:9pt;height:9pt;z-index:6"/>
        </w:pict>
      </w:r>
      <w:r w:rsidR="00D91476">
        <w:rPr>
          <w:rFonts w:ascii="Arial" w:hAnsi="Arial" w:cs="Arial"/>
          <w:sz w:val="22"/>
          <w:szCs w:val="22"/>
        </w:rPr>
        <w:tab/>
      </w:r>
      <w:r w:rsidR="00BE5BA0" w:rsidRPr="001C5364">
        <w:rPr>
          <w:rFonts w:ascii="Muli" w:hAnsi="Muli" w:cs="Arial"/>
        </w:rPr>
        <w:t>Ich erkläre hiermit meinen Beitritt zu der Genossenschaft</w:t>
      </w:r>
      <w:r w:rsidR="00791EF0" w:rsidRPr="001C5364">
        <w:rPr>
          <w:rFonts w:ascii="Muli" w:hAnsi="Muli" w:cs="Arial"/>
        </w:rPr>
        <w:t>.</w:t>
      </w:r>
    </w:p>
    <w:p w:rsidR="00E847F5" w:rsidRPr="001C5364" w:rsidRDefault="00E847F5">
      <w:pPr>
        <w:rPr>
          <w:rFonts w:ascii="Muli" w:hAnsi="Muli" w:cs="Arial"/>
        </w:rPr>
      </w:pPr>
    </w:p>
    <w:p w:rsidR="001F398F" w:rsidRPr="001C5364" w:rsidRDefault="00E847F5">
      <w:pPr>
        <w:rPr>
          <w:rFonts w:ascii="Muli" w:hAnsi="Muli" w:cs="Arial"/>
        </w:rPr>
      </w:pPr>
      <w:r w:rsidRPr="001C5364">
        <w:rPr>
          <w:rFonts w:ascii="Muli" w:hAnsi="Muli" w:cs="Arial"/>
        </w:rPr>
        <w:t xml:space="preserve">Eine Abschrift der Satzung in ihrer gegenwärtig geltenden Fassung wurde mir zur Verfügung </w:t>
      </w:r>
    </w:p>
    <w:p w:rsidR="00E847F5" w:rsidRPr="001C5364" w:rsidRDefault="00E847F5">
      <w:pPr>
        <w:rPr>
          <w:rFonts w:ascii="Muli" w:hAnsi="Muli" w:cs="Arial"/>
        </w:rPr>
      </w:pPr>
      <w:r w:rsidRPr="001C5364">
        <w:rPr>
          <w:rFonts w:ascii="Muli" w:hAnsi="Muli" w:cs="Arial"/>
        </w:rPr>
        <w:t>gestellt.</w:t>
      </w:r>
      <w:r w:rsidR="000D4544" w:rsidRPr="001C5364">
        <w:rPr>
          <w:rFonts w:ascii="Muli" w:hAnsi="Muli" w:cs="Arial"/>
        </w:rPr>
        <w:t xml:space="preserve"> </w:t>
      </w:r>
    </w:p>
    <w:p w:rsidR="00BE5BA0" w:rsidRPr="001C5364" w:rsidRDefault="00BE5BA0">
      <w:pPr>
        <w:rPr>
          <w:rFonts w:ascii="Muli" w:hAnsi="Muli" w:cs="Arial"/>
        </w:rPr>
      </w:pPr>
    </w:p>
    <w:p w:rsidR="00E847F5" w:rsidRPr="001C5364" w:rsidRDefault="00DA441D" w:rsidP="00837325">
      <w:pPr>
        <w:ind w:left="705" w:hanging="705"/>
        <w:rPr>
          <w:rFonts w:ascii="Muli" w:hAnsi="Muli" w:cs="Arial"/>
        </w:rPr>
      </w:pPr>
      <w:r>
        <w:rPr>
          <w:rFonts w:ascii="Muli" w:hAnsi="Muli" w:cs="Arial"/>
          <w:noProof/>
        </w:rPr>
        <w:pict>
          <v:rect id="_x0000_s1125" style="position:absolute;left:0;text-align:left;margin-left:5.15pt;margin-top:4.25pt;width:9pt;height:9pt;z-index:7"/>
        </w:pict>
      </w:r>
      <w:r w:rsidR="00837325" w:rsidRPr="001C5364">
        <w:rPr>
          <w:rFonts w:ascii="Muli" w:hAnsi="Muli" w:cs="Arial"/>
        </w:rPr>
        <w:tab/>
      </w:r>
      <w:r w:rsidR="00E847F5" w:rsidRPr="001C5364">
        <w:rPr>
          <w:rFonts w:ascii="Muli" w:hAnsi="Muli" w:cs="Arial"/>
        </w:rPr>
        <w:t>Ich erkläre hiermit</w:t>
      </w:r>
      <w:r w:rsidR="007C56BD" w:rsidRPr="001C5364">
        <w:rPr>
          <w:rFonts w:ascii="Muli" w:hAnsi="Muli" w:cs="Arial"/>
        </w:rPr>
        <w:t>, dass ich mich</w:t>
      </w:r>
      <w:r w:rsidR="00E847F5" w:rsidRPr="001C5364">
        <w:rPr>
          <w:rFonts w:ascii="Muli" w:hAnsi="Muli" w:cs="Arial"/>
        </w:rPr>
        <w:t xml:space="preserve"> mit </w:t>
      </w:r>
      <w:proofErr w:type="gramStart"/>
      <w:r w:rsidR="00E847F5" w:rsidRPr="001C5364">
        <w:rPr>
          <w:rFonts w:ascii="Muli" w:hAnsi="Muli" w:cs="Arial"/>
        </w:rPr>
        <w:t>insgesamt .................</w:t>
      </w:r>
      <w:proofErr w:type="gramEnd"/>
      <w:r w:rsidR="00E847F5" w:rsidRPr="001C5364">
        <w:rPr>
          <w:rFonts w:ascii="Muli" w:hAnsi="Muli" w:cs="Arial"/>
        </w:rPr>
        <w:t xml:space="preserve"> Geschäftsanteil</w:t>
      </w:r>
      <w:r w:rsidR="007C56BD" w:rsidRPr="001C5364">
        <w:rPr>
          <w:rFonts w:ascii="Muli" w:hAnsi="Muli" w:cs="Arial"/>
        </w:rPr>
        <w:t>/</w:t>
      </w:r>
      <w:r w:rsidR="00E847F5" w:rsidRPr="001C5364">
        <w:rPr>
          <w:rFonts w:ascii="Muli" w:hAnsi="Muli" w:cs="Arial"/>
        </w:rPr>
        <w:t>en an der Genosse</w:t>
      </w:r>
      <w:r w:rsidR="00E847F5" w:rsidRPr="001C5364">
        <w:rPr>
          <w:rFonts w:ascii="Muli" w:hAnsi="Muli" w:cs="Arial"/>
        </w:rPr>
        <w:t>n</w:t>
      </w:r>
      <w:r w:rsidR="00E847F5" w:rsidRPr="001C5364">
        <w:rPr>
          <w:rFonts w:ascii="Muli" w:hAnsi="Muli" w:cs="Arial"/>
        </w:rPr>
        <w:t>schaft beteilige.</w:t>
      </w:r>
    </w:p>
    <w:p w:rsidR="00E847F5" w:rsidRPr="001C5364" w:rsidRDefault="00E847F5">
      <w:pPr>
        <w:rPr>
          <w:rFonts w:ascii="Muli" w:hAnsi="Muli" w:cs="Arial"/>
        </w:rPr>
      </w:pPr>
    </w:p>
    <w:p w:rsidR="00BE5BA0" w:rsidRPr="001C5364" w:rsidRDefault="00BE5BA0">
      <w:pPr>
        <w:rPr>
          <w:rFonts w:ascii="Muli" w:hAnsi="Muli" w:cs="Arial"/>
        </w:rPr>
      </w:pPr>
      <w:r w:rsidRPr="001C5364">
        <w:rPr>
          <w:rFonts w:ascii="Muli" w:hAnsi="Muli" w:cs="Arial"/>
        </w:rPr>
        <w:t>Ich verpflichte mich, die nach Gesetz</w:t>
      </w:r>
      <w:r w:rsidR="00D36B77" w:rsidRPr="001C5364">
        <w:rPr>
          <w:rFonts w:ascii="Muli" w:hAnsi="Muli" w:cs="Arial"/>
        </w:rPr>
        <w:t>,</w:t>
      </w:r>
      <w:r w:rsidRPr="001C5364">
        <w:rPr>
          <w:rFonts w:ascii="Muli" w:hAnsi="Muli" w:cs="Arial"/>
        </w:rPr>
        <w:t xml:space="preserve"> Satzung</w:t>
      </w:r>
      <w:r w:rsidR="00D36B77" w:rsidRPr="001C5364">
        <w:rPr>
          <w:rFonts w:ascii="Muli" w:hAnsi="Muli" w:cs="Arial"/>
        </w:rPr>
        <w:t xml:space="preserve"> und Beschluss der Generalversammlung</w:t>
      </w:r>
      <w:r w:rsidRPr="001C5364">
        <w:rPr>
          <w:rFonts w:ascii="Muli" w:hAnsi="Muli" w:cs="Arial"/>
        </w:rPr>
        <w:t xml:space="preserve"> geschuldeten Einzahlungen auf den</w:t>
      </w:r>
      <w:r w:rsidR="00E847F5" w:rsidRPr="001C5364">
        <w:rPr>
          <w:rFonts w:ascii="Muli" w:hAnsi="Muli" w:cs="Arial"/>
        </w:rPr>
        <w:t>/die</w:t>
      </w:r>
      <w:r w:rsidRPr="001C5364">
        <w:rPr>
          <w:rFonts w:ascii="Muli" w:hAnsi="Muli" w:cs="Arial"/>
        </w:rPr>
        <w:t xml:space="preserve"> Geschäftsanteil</w:t>
      </w:r>
      <w:r w:rsidR="00E847F5" w:rsidRPr="001C5364">
        <w:rPr>
          <w:rFonts w:ascii="Muli" w:hAnsi="Muli" w:cs="Arial"/>
        </w:rPr>
        <w:t>(e)</w:t>
      </w:r>
      <w:r w:rsidRPr="001C5364">
        <w:rPr>
          <w:rFonts w:ascii="Muli" w:hAnsi="Muli" w:cs="Arial"/>
        </w:rPr>
        <w:t xml:space="preserve"> zu leisten.</w:t>
      </w:r>
    </w:p>
    <w:p w:rsidR="00030D59" w:rsidRPr="006E7327" w:rsidRDefault="00030D59">
      <w:pPr>
        <w:rPr>
          <w:rFonts w:ascii="Arial" w:hAnsi="Arial" w:cs="Arial"/>
          <w:sz w:val="22"/>
          <w:szCs w:val="22"/>
        </w:rPr>
      </w:pPr>
    </w:p>
    <w:p w:rsidR="00BE5BA0" w:rsidRPr="00AD7E78" w:rsidRDefault="00BE5BA0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F1C19" w:rsidRPr="00E24252" w:rsidRDefault="006F1C19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b/>
          <w:sz w:val="32"/>
          <w:szCs w:val="32"/>
        </w:rPr>
      </w:pPr>
      <w:r w:rsidRPr="00E24252">
        <w:rPr>
          <w:rFonts w:ascii="Muli" w:hAnsi="Muli" w:cs="Arial"/>
          <w:b/>
          <w:sz w:val="32"/>
          <w:szCs w:val="32"/>
        </w:rPr>
        <w:t>Ein Anteil der Genossenschaft entspricht dem Wert von 100€</w:t>
      </w:r>
      <w:r w:rsidR="00E24252" w:rsidRPr="00E24252">
        <w:rPr>
          <w:rFonts w:ascii="Muli" w:hAnsi="Muli" w:cs="Arial"/>
          <w:b/>
          <w:sz w:val="32"/>
          <w:szCs w:val="32"/>
        </w:rPr>
        <w:t>.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b/>
          <w:sz w:val="32"/>
          <w:szCs w:val="32"/>
        </w:rPr>
      </w:pP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b/>
          <w:sz w:val="32"/>
          <w:szCs w:val="32"/>
        </w:rPr>
      </w:pPr>
      <w:r w:rsidRPr="00E24252">
        <w:rPr>
          <w:rFonts w:ascii="Muli" w:hAnsi="Muli" w:cs="Arial"/>
          <w:b/>
          <w:sz w:val="32"/>
          <w:szCs w:val="32"/>
        </w:rPr>
        <w:t>Bitte überweisen Sie die gewünschte Anzahl der Anteile als Gesamtsumme auf folgendes Konto: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b/>
          <w:sz w:val="32"/>
          <w:szCs w:val="32"/>
        </w:rPr>
      </w:pP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sz w:val="28"/>
          <w:szCs w:val="28"/>
        </w:rPr>
      </w:pPr>
      <w:r w:rsidRPr="00E24252">
        <w:rPr>
          <w:rFonts w:ascii="Muli" w:hAnsi="Muli" w:cs="Arial"/>
          <w:sz w:val="28"/>
          <w:szCs w:val="28"/>
        </w:rPr>
        <w:t xml:space="preserve">Die Wohlstandsgenossenschaft </w:t>
      </w:r>
      <w:proofErr w:type="spellStart"/>
      <w:r w:rsidRPr="00E24252">
        <w:rPr>
          <w:rFonts w:ascii="Muli" w:hAnsi="Muli" w:cs="Arial"/>
          <w:sz w:val="28"/>
          <w:szCs w:val="28"/>
        </w:rPr>
        <w:t>BerufsErfolg</w:t>
      </w:r>
      <w:proofErr w:type="spellEnd"/>
      <w:r w:rsidRPr="00E24252">
        <w:rPr>
          <w:rFonts w:ascii="Muli" w:hAnsi="Muli" w:cs="Arial"/>
          <w:sz w:val="28"/>
          <w:szCs w:val="28"/>
        </w:rPr>
        <w:t xml:space="preserve"> &amp; </w:t>
      </w:r>
      <w:proofErr w:type="spellStart"/>
      <w:r w:rsidRPr="00E24252">
        <w:rPr>
          <w:rFonts w:ascii="Muli" w:hAnsi="Muli" w:cs="Arial"/>
          <w:sz w:val="28"/>
          <w:szCs w:val="28"/>
        </w:rPr>
        <w:t>A</w:t>
      </w:r>
      <w:r>
        <w:rPr>
          <w:rFonts w:ascii="Muli" w:hAnsi="Muli" w:cs="Arial"/>
          <w:sz w:val="28"/>
          <w:szCs w:val="28"/>
        </w:rPr>
        <w:t>l</w:t>
      </w:r>
      <w:r w:rsidRPr="00E24252">
        <w:rPr>
          <w:rFonts w:ascii="Muli" w:hAnsi="Muli" w:cs="Arial"/>
          <w:sz w:val="28"/>
          <w:szCs w:val="28"/>
        </w:rPr>
        <w:t>tersReichtum</w:t>
      </w:r>
      <w:proofErr w:type="spellEnd"/>
      <w:r w:rsidRPr="00E24252">
        <w:rPr>
          <w:rFonts w:ascii="Muli" w:hAnsi="Muli" w:cs="Arial"/>
          <w:sz w:val="28"/>
          <w:szCs w:val="28"/>
        </w:rPr>
        <w:t xml:space="preserve"> eG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sz w:val="28"/>
          <w:szCs w:val="28"/>
        </w:rPr>
      </w:pPr>
      <w:r w:rsidRPr="00E24252">
        <w:rPr>
          <w:rFonts w:ascii="Muli" w:hAnsi="Muli" w:cs="Arial"/>
          <w:sz w:val="28"/>
          <w:szCs w:val="28"/>
        </w:rPr>
        <w:t>Mainzer Volksbank eG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sz w:val="28"/>
          <w:szCs w:val="28"/>
        </w:rPr>
      </w:pPr>
      <w:r w:rsidRPr="00E24252">
        <w:rPr>
          <w:rFonts w:ascii="Muli" w:hAnsi="Muli" w:cs="Arial"/>
          <w:sz w:val="28"/>
          <w:szCs w:val="28"/>
        </w:rPr>
        <w:t>IBAN: DE04 5519 0000 0945 2270 15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sz w:val="28"/>
          <w:szCs w:val="28"/>
        </w:rPr>
      </w:pPr>
      <w:r w:rsidRPr="00E24252">
        <w:rPr>
          <w:rFonts w:ascii="Muli" w:hAnsi="Muli" w:cs="Arial"/>
          <w:sz w:val="28"/>
          <w:szCs w:val="28"/>
        </w:rPr>
        <w:t>Verwendungszweck: Genossenschaftsanteile</w:t>
      </w:r>
    </w:p>
    <w:p w:rsidR="00E24252" w:rsidRPr="00E24252" w:rsidRDefault="00E24252" w:rsidP="00126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 w:cs="Arial"/>
          <w:sz w:val="28"/>
          <w:szCs w:val="28"/>
        </w:rPr>
      </w:pPr>
    </w:p>
    <w:p w:rsidR="00126B2D" w:rsidRDefault="00126B2D">
      <w:pPr>
        <w:rPr>
          <w:rFonts w:ascii="Arial" w:hAnsi="Arial" w:cs="Arial"/>
          <w:sz w:val="22"/>
          <w:szCs w:val="22"/>
        </w:rPr>
      </w:pPr>
    </w:p>
    <w:p w:rsidR="008324BE" w:rsidRPr="006E7327" w:rsidRDefault="00E24252">
      <w:pPr>
        <w:rPr>
          <w:rFonts w:ascii="Arial" w:hAnsi="Arial" w:cs="Arial"/>
          <w:sz w:val="22"/>
          <w:szCs w:val="22"/>
        </w:rPr>
      </w:pPr>
      <w:r w:rsidRPr="00E24252">
        <w:rPr>
          <w:rFonts w:ascii="Arial" w:hAnsi="Arial" w:cs="Arial"/>
          <w:b/>
          <w:color w:val="FF0000"/>
          <w:sz w:val="44"/>
          <w:szCs w:val="44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8324BE" w:rsidRPr="006E7327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324BE" w:rsidRPr="001C5364" w:rsidRDefault="00E24252">
      <w:pPr>
        <w:pBdr>
          <w:bottom w:val="single" w:sz="12" w:space="1" w:color="auto"/>
        </w:pBdr>
        <w:rPr>
          <w:rFonts w:ascii="Muli" w:hAnsi="Mul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324BE" w:rsidRPr="001C5364">
        <w:rPr>
          <w:rFonts w:ascii="Muli" w:hAnsi="Muli" w:cs="Arial"/>
          <w:sz w:val="18"/>
          <w:szCs w:val="18"/>
        </w:rPr>
        <w:t xml:space="preserve">(Ort, Datum, Unterschrift </w:t>
      </w:r>
      <w:r w:rsidR="00126B2D" w:rsidRPr="001C5364">
        <w:rPr>
          <w:rFonts w:ascii="Muli" w:hAnsi="Muli" w:cs="Arial"/>
          <w:sz w:val="18"/>
          <w:szCs w:val="18"/>
        </w:rPr>
        <w:t xml:space="preserve">Beitretender / Mitglied / </w:t>
      </w:r>
      <w:r w:rsidR="008324BE" w:rsidRPr="001C5364">
        <w:rPr>
          <w:rFonts w:ascii="Muli" w:hAnsi="Muli" w:cs="Arial"/>
          <w:sz w:val="18"/>
          <w:szCs w:val="18"/>
        </w:rPr>
        <w:t>Kontoinhaber)</w:t>
      </w:r>
    </w:p>
    <w:p w:rsidR="007C56BD" w:rsidRPr="001C5364" w:rsidRDefault="007C56BD">
      <w:pPr>
        <w:pBdr>
          <w:bottom w:val="single" w:sz="12" w:space="1" w:color="auto"/>
        </w:pBdr>
        <w:rPr>
          <w:rFonts w:ascii="Muli" w:hAnsi="Muli" w:cs="Arial"/>
          <w:sz w:val="18"/>
          <w:szCs w:val="18"/>
        </w:rPr>
      </w:pPr>
    </w:p>
    <w:p w:rsidR="007C56BD" w:rsidRPr="00AD7E78" w:rsidRDefault="007C56B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7C56BD" w:rsidRPr="006E7327" w:rsidRDefault="007C56BD">
      <w:pPr>
        <w:rPr>
          <w:rFonts w:ascii="Arial" w:hAnsi="Arial" w:cs="Arial"/>
          <w:sz w:val="22"/>
          <w:szCs w:val="22"/>
        </w:rPr>
      </w:pPr>
    </w:p>
    <w:p w:rsidR="006300E0" w:rsidRDefault="006300E0">
      <w:pPr>
        <w:rPr>
          <w:rFonts w:ascii="Arial" w:hAnsi="Arial" w:cs="Arial"/>
        </w:rPr>
      </w:pPr>
    </w:p>
    <w:p w:rsidR="00D62D1F" w:rsidRPr="001C5364" w:rsidRDefault="006300E0">
      <w:pPr>
        <w:rPr>
          <w:rFonts w:ascii="Muli" w:hAnsi="Muli" w:cs="Arial"/>
          <w:sz w:val="18"/>
          <w:szCs w:val="18"/>
        </w:rPr>
      </w:pPr>
      <w:r w:rsidRPr="001C5364">
        <w:rPr>
          <w:rFonts w:ascii="Muli" w:hAnsi="Muli" w:cs="Arial"/>
          <w:sz w:val="22"/>
          <w:szCs w:val="22"/>
        </w:rPr>
        <w:t>Mitgliedschaft zugelassen am:</w:t>
      </w:r>
      <w:r w:rsidRPr="001C5364">
        <w:rPr>
          <w:rFonts w:ascii="Muli" w:hAnsi="Muli" w:cs="Arial"/>
          <w:sz w:val="18"/>
          <w:szCs w:val="18"/>
        </w:rPr>
        <w:t xml:space="preserve">  _________________________________________________________________ </w:t>
      </w:r>
    </w:p>
    <w:p w:rsidR="006300E0" w:rsidRPr="001C5364" w:rsidRDefault="006300E0">
      <w:pPr>
        <w:rPr>
          <w:rFonts w:ascii="Muli" w:hAnsi="Muli" w:cs="Arial"/>
          <w:sz w:val="18"/>
          <w:szCs w:val="18"/>
        </w:rPr>
      </w:pPr>
    </w:p>
    <w:p w:rsidR="00B1774D" w:rsidRPr="00B1774D" w:rsidRDefault="00C84196" w:rsidP="00B1774D"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Pr="001C5364">
        <w:rPr>
          <w:rFonts w:ascii="Muli" w:hAnsi="Muli" w:cs="Arial"/>
          <w:sz w:val="22"/>
        </w:rPr>
        <w:tab/>
      </w:r>
      <w:r w:rsidR="00444C68" w:rsidRPr="001C5364">
        <w:rPr>
          <w:rFonts w:ascii="Muli" w:hAnsi="Muli" w:cs="Arial"/>
          <w:b/>
          <w:sz w:val="22"/>
          <w:szCs w:val="22"/>
        </w:rPr>
        <w:t>A</w:t>
      </w:r>
      <w:r w:rsidR="00C42205" w:rsidRPr="001C5364">
        <w:rPr>
          <w:rFonts w:ascii="Muli" w:hAnsi="Muli" w:cs="Arial"/>
          <w:b/>
          <w:sz w:val="22"/>
          <w:szCs w:val="22"/>
        </w:rPr>
        <w:t>usfertigung</w:t>
      </w:r>
      <w:r w:rsidR="00BE5BA0" w:rsidRPr="001C5364">
        <w:rPr>
          <w:rFonts w:ascii="Muli" w:hAnsi="Muli" w:cs="Arial"/>
          <w:b/>
          <w:sz w:val="22"/>
          <w:szCs w:val="22"/>
        </w:rPr>
        <w:t xml:space="preserve"> für d</w:t>
      </w:r>
      <w:r w:rsidR="0017082A" w:rsidRPr="001C5364">
        <w:rPr>
          <w:rFonts w:ascii="Muli" w:hAnsi="Muli" w:cs="Arial"/>
          <w:b/>
          <w:sz w:val="22"/>
          <w:szCs w:val="22"/>
        </w:rPr>
        <w:t>ie Genossenschaf</w:t>
      </w:r>
      <w:r w:rsidR="002C12E2" w:rsidRPr="001C5364">
        <w:rPr>
          <w:rFonts w:ascii="Muli" w:hAnsi="Muli" w:cs="Arial"/>
          <w:b/>
          <w:sz w:val="22"/>
          <w:szCs w:val="22"/>
        </w:rPr>
        <w:t>t</w:t>
      </w:r>
    </w:p>
    <w:sectPr w:rsidR="00B1774D" w:rsidRPr="00B1774D" w:rsidSect="00126B2D">
      <w:footerReference w:type="default" r:id="rId8"/>
      <w:footerReference w:type="first" r:id="rId9"/>
      <w:pgSz w:w="11907" w:h="16840" w:code="9"/>
      <w:pgMar w:top="1021" w:right="851" w:bottom="1021" w:left="1418" w:header="737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1D" w:rsidRDefault="00DA441D">
      <w:r>
        <w:separator/>
      </w:r>
    </w:p>
  </w:endnote>
  <w:endnote w:type="continuationSeparator" w:id="0">
    <w:p w:rsidR="00DA441D" w:rsidRDefault="00D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Mul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53" w:rsidRPr="009A1D53" w:rsidRDefault="009A1D53" w:rsidP="009A1D53">
    <w:pPr>
      <w:pStyle w:val="Fuzeile"/>
      <w:tabs>
        <w:tab w:val="clear" w:pos="9072"/>
        <w:tab w:val="right" w:pos="9639"/>
      </w:tabs>
      <w:rPr>
        <w:rFonts w:ascii="Arial" w:hAnsi="Arial" w:cs="Arial"/>
      </w:rPr>
    </w:pPr>
    <w:r w:rsidRPr="009A1D53">
      <w:rPr>
        <w:rFonts w:ascii="Arial" w:hAnsi="Arial" w:cs="Arial"/>
      </w:rPr>
      <w:t xml:space="preserve">Beitrittserklärung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A1D53">
      <w:rPr>
        <w:rStyle w:val="Seitenzahl"/>
        <w:rFonts w:ascii="Arial" w:hAnsi="Arial" w:cs="Arial"/>
      </w:rPr>
      <w:t xml:space="preserve">Seite </w:t>
    </w:r>
    <w:r w:rsidRPr="009A1D53">
      <w:rPr>
        <w:rStyle w:val="Seitenzahl"/>
        <w:rFonts w:ascii="Arial" w:hAnsi="Arial" w:cs="Arial"/>
      </w:rPr>
      <w:fldChar w:fldCharType="begin"/>
    </w:r>
    <w:r w:rsidRPr="009A1D53">
      <w:rPr>
        <w:rStyle w:val="Seitenzahl"/>
        <w:rFonts w:ascii="Arial" w:hAnsi="Arial" w:cs="Arial"/>
      </w:rPr>
      <w:instrText xml:space="preserve"> PAGE </w:instrText>
    </w:r>
    <w:r w:rsidRPr="009A1D53">
      <w:rPr>
        <w:rStyle w:val="Seitenzahl"/>
        <w:rFonts w:ascii="Arial" w:hAnsi="Arial" w:cs="Arial"/>
      </w:rPr>
      <w:fldChar w:fldCharType="separate"/>
    </w:r>
    <w:r w:rsidR="001C5364">
      <w:rPr>
        <w:rStyle w:val="Seitenzahl"/>
        <w:rFonts w:ascii="Arial" w:hAnsi="Arial" w:cs="Arial"/>
        <w:noProof/>
      </w:rPr>
      <w:t>2</w:t>
    </w:r>
    <w:r w:rsidRPr="009A1D53">
      <w:rPr>
        <w:rStyle w:val="Seitenzahl"/>
        <w:rFonts w:ascii="Arial" w:hAnsi="Arial" w:cs="Arial"/>
      </w:rPr>
      <w:fldChar w:fldCharType="end"/>
    </w:r>
    <w:r w:rsidRPr="009A1D53">
      <w:rPr>
        <w:rStyle w:val="Seitenzahl"/>
        <w:rFonts w:ascii="Arial" w:hAnsi="Arial" w:cs="Arial"/>
      </w:rPr>
      <w:t xml:space="preserve"> von </w:t>
    </w:r>
    <w:r w:rsidRPr="009A1D53">
      <w:rPr>
        <w:rStyle w:val="Seitenzahl"/>
        <w:rFonts w:ascii="Arial" w:hAnsi="Arial" w:cs="Arial"/>
      </w:rPr>
      <w:fldChar w:fldCharType="begin"/>
    </w:r>
    <w:r w:rsidRPr="009A1D53">
      <w:rPr>
        <w:rStyle w:val="Seitenzahl"/>
        <w:rFonts w:ascii="Arial" w:hAnsi="Arial" w:cs="Arial"/>
      </w:rPr>
      <w:instrText xml:space="preserve"> NUMPAGES </w:instrText>
    </w:r>
    <w:r w:rsidRPr="009A1D53">
      <w:rPr>
        <w:rStyle w:val="Seitenzahl"/>
        <w:rFonts w:ascii="Arial" w:hAnsi="Arial" w:cs="Arial"/>
      </w:rPr>
      <w:fldChar w:fldCharType="separate"/>
    </w:r>
    <w:r w:rsidR="00C050CF">
      <w:rPr>
        <w:rStyle w:val="Seitenzahl"/>
        <w:rFonts w:ascii="Arial" w:hAnsi="Arial" w:cs="Arial"/>
        <w:noProof/>
      </w:rPr>
      <w:t>1</w:t>
    </w:r>
    <w:r w:rsidRPr="009A1D53">
      <w:rPr>
        <w:rStyle w:val="Seitenzahl"/>
        <w:rFonts w:ascii="Arial" w:hAnsi="Arial" w:cs="Arial"/>
      </w:rPr>
      <w:fldChar w:fldCharType="end"/>
    </w:r>
  </w:p>
  <w:p w:rsidR="009A1D53" w:rsidRPr="009A1D53" w:rsidRDefault="009A1D53" w:rsidP="009A1D53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A0" w:rsidRPr="002C12E2" w:rsidRDefault="009A1D53" w:rsidP="009A1D53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szCs w:val="18"/>
      </w:rPr>
    </w:pPr>
    <w:r w:rsidRPr="002C12E2">
      <w:rPr>
        <w:rFonts w:ascii="Arial" w:hAnsi="Arial" w:cs="Arial"/>
        <w:sz w:val="18"/>
        <w:szCs w:val="18"/>
      </w:rPr>
      <w:t xml:space="preserve">Beitrittserklärung </w:t>
    </w:r>
    <w:r w:rsidRPr="002C12E2">
      <w:rPr>
        <w:rFonts w:ascii="Arial" w:hAnsi="Arial" w:cs="Arial"/>
        <w:sz w:val="18"/>
        <w:szCs w:val="18"/>
      </w:rPr>
      <w:tab/>
    </w:r>
    <w:r w:rsidRPr="002C12E2">
      <w:rPr>
        <w:rFonts w:ascii="Arial" w:hAnsi="Arial" w:cs="Arial"/>
        <w:sz w:val="18"/>
        <w:szCs w:val="18"/>
      </w:rPr>
      <w:tab/>
    </w:r>
  </w:p>
  <w:p w:rsidR="009A1D53" w:rsidRPr="009A1D53" w:rsidRDefault="009A1D5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1D" w:rsidRDefault="00DA441D">
      <w:r>
        <w:separator/>
      </w:r>
    </w:p>
  </w:footnote>
  <w:footnote w:type="continuationSeparator" w:id="0">
    <w:p w:rsidR="00DA441D" w:rsidRDefault="00DA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86"/>
    <w:multiLevelType w:val="singleLevel"/>
    <w:tmpl w:val="D4009D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0D904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51C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B326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2D3D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F71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DF6"/>
    <w:multiLevelType w:val="singleLevel"/>
    <w:tmpl w:val="C26E7B92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>
    <w:nsid w:val="20CE46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441231"/>
    <w:multiLevelType w:val="singleLevel"/>
    <w:tmpl w:val="09FC50EA"/>
    <w:lvl w:ilvl="0">
      <w:start w:val="2"/>
      <w:numFmt w:val="decimal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9BA78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A39A6"/>
    <w:multiLevelType w:val="multilevel"/>
    <w:tmpl w:val="B0A057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320D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766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BA7E74"/>
    <w:multiLevelType w:val="singleLevel"/>
    <w:tmpl w:val="D744ED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3860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327A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6D18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37091"/>
    <w:multiLevelType w:val="multilevel"/>
    <w:tmpl w:val="8DE612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4E0C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2004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7B10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6C26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1B63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1F2CAF"/>
    <w:multiLevelType w:val="singleLevel"/>
    <w:tmpl w:val="FEFE005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8461D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606C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0806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E92D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CC2313"/>
    <w:multiLevelType w:val="singleLevel"/>
    <w:tmpl w:val="9D2C42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DAE78D1"/>
    <w:multiLevelType w:val="multilevel"/>
    <w:tmpl w:val="65DAF77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827415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A9C0D35"/>
    <w:multiLevelType w:val="multilevel"/>
    <w:tmpl w:val="ADE005A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14"/>
  </w:num>
  <w:num w:numId="4">
    <w:abstractNumId w:val="19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20"/>
  </w:num>
  <w:num w:numId="11">
    <w:abstractNumId w:val="3"/>
  </w:num>
  <w:num w:numId="12">
    <w:abstractNumId w:val="16"/>
  </w:num>
  <w:num w:numId="13">
    <w:abstractNumId w:val="21"/>
  </w:num>
  <w:num w:numId="14">
    <w:abstractNumId w:val="18"/>
  </w:num>
  <w:num w:numId="15">
    <w:abstractNumId w:val="24"/>
  </w:num>
  <w:num w:numId="16">
    <w:abstractNumId w:val="1"/>
  </w:num>
  <w:num w:numId="17">
    <w:abstractNumId w:val="9"/>
  </w:num>
  <w:num w:numId="18">
    <w:abstractNumId w:val="5"/>
  </w:num>
  <w:num w:numId="19">
    <w:abstractNumId w:val="15"/>
  </w:num>
  <w:num w:numId="20">
    <w:abstractNumId w:val="11"/>
  </w:num>
  <w:num w:numId="21">
    <w:abstractNumId w:val="25"/>
  </w:num>
  <w:num w:numId="22">
    <w:abstractNumId w:val="22"/>
  </w:num>
  <w:num w:numId="23">
    <w:abstractNumId w:val="26"/>
  </w:num>
  <w:num w:numId="24">
    <w:abstractNumId w:val="27"/>
  </w:num>
  <w:num w:numId="25">
    <w:abstractNumId w:val="31"/>
  </w:num>
  <w:num w:numId="26">
    <w:abstractNumId w:val="29"/>
  </w:num>
  <w:num w:numId="27">
    <w:abstractNumId w:val="10"/>
  </w:num>
  <w:num w:numId="28">
    <w:abstractNumId w:val="17"/>
  </w:num>
  <w:num w:numId="29">
    <w:abstractNumId w:val="6"/>
  </w:num>
  <w:num w:numId="30">
    <w:abstractNumId w:val="28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EF0"/>
    <w:rsid w:val="00003184"/>
    <w:rsid w:val="00017C1C"/>
    <w:rsid w:val="00026BE4"/>
    <w:rsid w:val="00030D59"/>
    <w:rsid w:val="00046769"/>
    <w:rsid w:val="00054BF6"/>
    <w:rsid w:val="00071330"/>
    <w:rsid w:val="000D4544"/>
    <w:rsid w:val="000F2B75"/>
    <w:rsid w:val="00126B2D"/>
    <w:rsid w:val="00133E39"/>
    <w:rsid w:val="00144B4A"/>
    <w:rsid w:val="00161EDB"/>
    <w:rsid w:val="0017082A"/>
    <w:rsid w:val="001840DE"/>
    <w:rsid w:val="00193113"/>
    <w:rsid w:val="0019764E"/>
    <w:rsid w:val="001B173C"/>
    <w:rsid w:val="001C5364"/>
    <w:rsid w:val="001F398F"/>
    <w:rsid w:val="00200D72"/>
    <w:rsid w:val="00206DC6"/>
    <w:rsid w:val="002524F6"/>
    <w:rsid w:val="002611F4"/>
    <w:rsid w:val="002964FA"/>
    <w:rsid w:val="002A4094"/>
    <w:rsid w:val="002A7C84"/>
    <w:rsid w:val="002C12E2"/>
    <w:rsid w:val="002C4EF5"/>
    <w:rsid w:val="002F2A22"/>
    <w:rsid w:val="00334DDB"/>
    <w:rsid w:val="00361DED"/>
    <w:rsid w:val="0039020A"/>
    <w:rsid w:val="00391137"/>
    <w:rsid w:val="003A1DC8"/>
    <w:rsid w:val="003B2E03"/>
    <w:rsid w:val="003D7F30"/>
    <w:rsid w:val="00422624"/>
    <w:rsid w:val="004278C8"/>
    <w:rsid w:val="00444C68"/>
    <w:rsid w:val="004474E6"/>
    <w:rsid w:val="004B7223"/>
    <w:rsid w:val="004C3B2D"/>
    <w:rsid w:val="004D3758"/>
    <w:rsid w:val="00503435"/>
    <w:rsid w:val="0051082B"/>
    <w:rsid w:val="005D2B69"/>
    <w:rsid w:val="005F7980"/>
    <w:rsid w:val="006300E0"/>
    <w:rsid w:val="00635AC1"/>
    <w:rsid w:val="006501F0"/>
    <w:rsid w:val="00657B42"/>
    <w:rsid w:val="0067073F"/>
    <w:rsid w:val="0068406C"/>
    <w:rsid w:val="006D0714"/>
    <w:rsid w:val="006D64D2"/>
    <w:rsid w:val="006E2663"/>
    <w:rsid w:val="006E38A7"/>
    <w:rsid w:val="006E65B9"/>
    <w:rsid w:val="006E7327"/>
    <w:rsid w:val="006F1C19"/>
    <w:rsid w:val="006F5F57"/>
    <w:rsid w:val="0072474D"/>
    <w:rsid w:val="0078137D"/>
    <w:rsid w:val="00791EF0"/>
    <w:rsid w:val="00795911"/>
    <w:rsid w:val="007B35C3"/>
    <w:rsid w:val="007C56BD"/>
    <w:rsid w:val="007F1D8E"/>
    <w:rsid w:val="008324BE"/>
    <w:rsid w:val="00833F32"/>
    <w:rsid w:val="00837325"/>
    <w:rsid w:val="00863CE1"/>
    <w:rsid w:val="00865B8A"/>
    <w:rsid w:val="008757B5"/>
    <w:rsid w:val="008911DB"/>
    <w:rsid w:val="008C2794"/>
    <w:rsid w:val="008C5D55"/>
    <w:rsid w:val="008E3515"/>
    <w:rsid w:val="008F1DD8"/>
    <w:rsid w:val="00942742"/>
    <w:rsid w:val="009A15EF"/>
    <w:rsid w:val="009A1D53"/>
    <w:rsid w:val="009D26BA"/>
    <w:rsid w:val="009D4D53"/>
    <w:rsid w:val="009F2B80"/>
    <w:rsid w:val="00A10068"/>
    <w:rsid w:val="00A27EAD"/>
    <w:rsid w:val="00A41A60"/>
    <w:rsid w:val="00A725B2"/>
    <w:rsid w:val="00A76A48"/>
    <w:rsid w:val="00A91390"/>
    <w:rsid w:val="00AA276D"/>
    <w:rsid w:val="00AB4020"/>
    <w:rsid w:val="00AB56E6"/>
    <w:rsid w:val="00AD7E78"/>
    <w:rsid w:val="00AE15BF"/>
    <w:rsid w:val="00AF14D7"/>
    <w:rsid w:val="00B0008B"/>
    <w:rsid w:val="00B06C6E"/>
    <w:rsid w:val="00B1774D"/>
    <w:rsid w:val="00B2129F"/>
    <w:rsid w:val="00B8347B"/>
    <w:rsid w:val="00BB0DDE"/>
    <w:rsid w:val="00BE5BA0"/>
    <w:rsid w:val="00BF4523"/>
    <w:rsid w:val="00C050CF"/>
    <w:rsid w:val="00C42205"/>
    <w:rsid w:val="00C4362F"/>
    <w:rsid w:val="00C84196"/>
    <w:rsid w:val="00CE3FCA"/>
    <w:rsid w:val="00CF473B"/>
    <w:rsid w:val="00CF6765"/>
    <w:rsid w:val="00D125CD"/>
    <w:rsid w:val="00D33875"/>
    <w:rsid w:val="00D35853"/>
    <w:rsid w:val="00D36B77"/>
    <w:rsid w:val="00D62D1F"/>
    <w:rsid w:val="00D91476"/>
    <w:rsid w:val="00DA441D"/>
    <w:rsid w:val="00DC4755"/>
    <w:rsid w:val="00E24252"/>
    <w:rsid w:val="00E76BEC"/>
    <w:rsid w:val="00E847F5"/>
    <w:rsid w:val="00E86B2C"/>
    <w:rsid w:val="00E93472"/>
    <w:rsid w:val="00E93985"/>
    <w:rsid w:val="00EB3E15"/>
    <w:rsid w:val="00EC0FEC"/>
    <w:rsid w:val="00ED73B2"/>
    <w:rsid w:val="00EF2795"/>
    <w:rsid w:val="00F1137A"/>
    <w:rsid w:val="00F22930"/>
    <w:rsid w:val="00F2422C"/>
    <w:rsid w:val="00F52F8A"/>
    <w:rsid w:val="00F83906"/>
    <w:rsid w:val="00F94BFC"/>
    <w:rsid w:val="00FA0BF8"/>
    <w:rsid w:val="00FA662E"/>
    <w:rsid w:val="00FB4936"/>
    <w:rsid w:val="00FC67A8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8" w:space="1" w:color="auto"/>
        <w:bottom w:val="single" w:sz="8" w:space="1" w:color="auto"/>
      </w:pBdr>
      <w:jc w:val="center"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ind w:left="1418" w:hanging="992"/>
      <w:jc w:val="center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Garamond" w:hAnsi="Garamond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56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SwitzerlandNarrow" w:hAnsi="SwitzerlandNarrow"/>
      <w:b/>
      <w:sz w:val="16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Garamond" w:hAnsi="Garamond"/>
      <w:b/>
      <w:sz w:val="22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426"/>
    </w:pPr>
    <w:rPr>
      <w:i/>
      <w:sz w:val="22"/>
    </w:rPr>
  </w:style>
  <w:style w:type="paragraph" w:styleId="Textkrper-Einzug2">
    <w:name w:val="Body Text Indent 2"/>
    <w:basedOn w:val="Standard"/>
    <w:pPr>
      <w:ind w:left="1410" w:hanging="705"/>
    </w:pPr>
    <w:rPr>
      <w:rFonts w:ascii="Garamond" w:hAnsi="Garamond"/>
      <w:noProof/>
      <w:sz w:val="22"/>
    </w:rPr>
  </w:style>
  <w:style w:type="paragraph" w:styleId="Textkrper-Einzug3">
    <w:name w:val="Body Text Indent 3"/>
    <w:basedOn w:val="Standard"/>
    <w:pPr>
      <w:ind w:left="705" w:hanging="705"/>
    </w:pPr>
    <w:rPr>
      <w:rFonts w:ascii="Garamond" w:hAnsi="Garamond"/>
      <w:b/>
      <w:i/>
      <w:sz w:val="22"/>
    </w:rPr>
  </w:style>
  <w:style w:type="paragraph" w:styleId="Textkrper3">
    <w:name w:val="Body Text 3"/>
    <w:basedOn w:val="Standard"/>
    <w:rPr>
      <w:rFonts w:ascii="Garamond" w:hAnsi="Garamond"/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uratorium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Kuratorium_2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Beitrittsformular</vt:lpstr>
    </vt:vector>
  </TitlesOfParts>
  <Company>GV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</dc:title>
  <dc:subject/>
  <dc:creator>Brauner</dc:creator>
  <cp:keywords/>
  <cp:lastModifiedBy>Elisabeth Kolz</cp:lastModifiedBy>
  <cp:revision>4</cp:revision>
  <cp:lastPrinted>2017-12-04T14:55:00Z</cp:lastPrinted>
  <dcterms:created xsi:type="dcterms:W3CDTF">2017-11-30T08:30:00Z</dcterms:created>
  <dcterms:modified xsi:type="dcterms:W3CDTF">2017-12-04T14:57:00Z</dcterms:modified>
</cp:coreProperties>
</file>